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D5C3" w14:textId="0CC81725" w:rsidR="00A6596A" w:rsidRPr="00180687" w:rsidRDefault="00F91CE4" w:rsidP="00180687">
      <w:pPr>
        <w:pStyle w:val="Heading2"/>
        <w:spacing w:before="0" w:after="0"/>
        <w:rPr>
          <w:rFonts w:ascii="Calibri" w:hAnsi="Calibri"/>
        </w:rPr>
      </w:pPr>
      <w:r w:rsidRPr="00180687">
        <w:rPr>
          <w:rFonts w:ascii="Calibri" w:hAnsi="Calibri"/>
        </w:rPr>
        <w:t>Nomination to participate</w:t>
      </w:r>
      <w:r w:rsidR="007B3D7A">
        <w:rPr>
          <w:rFonts w:ascii="Calibri" w:hAnsi="Calibri"/>
        </w:rPr>
        <w:t xml:space="preserve"> </w:t>
      </w:r>
      <w:r w:rsidR="002C5B7D">
        <w:rPr>
          <w:rFonts w:ascii="Calibri" w:hAnsi="Calibri"/>
        </w:rPr>
        <w:t>in Program Amplify</w:t>
      </w:r>
      <w:r w:rsidR="005555C8" w:rsidRPr="00180687">
        <w:rPr>
          <w:rFonts w:ascii="Calibri" w:hAnsi="Calibri"/>
        </w:rPr>
        <w:t>.</w:t>
      </w:r>
    </w:p>
    <w:p w14:paraId="0A0A61ED" w14:textId="77777777" w:rsidR="0005594B" w:rsidRDefault="0005594B" w:rsidP="00180687">
      <w:pPr>
        <w:spacing w:line="240" w:lineRule="auto"/>
        <w:rPr>
          <w:rFonts w:ascii="Calibri" w:hAnsi="Calibri" w:cs="Arial"/>
          <w:color w:val="000000"/>
          <w:sz w:val="18"/>
          <w:szCs w:val="18"/>
        </w:rPr>
      </w:pPr>
      <w:r w:rsidRPr="00180687">
        <w:rPr>
          <w:rFonts w:ascii="Calibri" w:hAnsi="Calibri" w:cs="Arial"/>
          <w:color w:val="000000"/>
          <w:sz w:val="18"/>
          <w:szCs w:val="18"/>
        </w:rPr>
        <w:t xml:space="preserve">Schools are free to submit more than one nomination but please </w:t>
      </w:r>
      <w:r w:rsidR="009D60BB">
        <w:rPr>
          <w:rFonts w:ascii="Calibri" w:hAnsi="Calibri" w:cs="Arial"/>
          <w:color w:val="000000"/>
          <w:sz w:val="18"/>
          <w:szCs w:val="18"/>
        </w:rPr>
        <w:t>submit each on separate nomination forms</w:t>
      </w:r>
      <w:r w:rsidR="00C22284" w:rsidRPr="00180687">
        <w:rPr>
          <w:rFonts w:ascii="Calibri" w:hAnsi="Calibri" w:cs="Arial"/>
          <w:color w:val="000000"/>
          <w:sz w:val="18"/>
          <w:szCs w:val="18"/>
        </w:rPr>
        <w:t>.</w:t>
      </w:r>
    </w:p>
    <w:p w14:paraId="4B5B6A88" w14:textId="77777777" w:rsidR="00180687" w:rsidRPr="00180687" w:rsidRDefault="00180687" w:rsidP="00180687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Style w:val="TableGridLight"/>
        <w:tblW w:w="9260" w:type="dxa"/>
        <w:tblLook w:val="04A0" w:firstRow="1" w:lastRow="0" w:firstColumn="1" w:lastColumn="0" w:noHBand="0" w:noVBand="1"/>
        <w:tblDescription w:val="Equal Employment Opportunity job application form"/>
      </w:tblPr>
      <w:tblGrid>
        <w:gridCol w:w="1581"/>
        <w:gridCol w:w="3346"/>
        <w:gridCol w:w="1828"/>
        <w:gridCol w:w="2505"/>
      </w:tblGrid>
      <w:tr w:rsidR="00A6596A" w:rsidRPr="00180687" w14:paraId="25852DF2" w14:textId="77777777" w:rsidTr="00273508">
        <w:trPr>
          <w:trHeight w:val="27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2CE68" w14:textId="77777777" w:rsidR="00A6596A" w:rsidRPr="00180687" w:rsidRDefault="00180687">
            <w:pPr>
              <w:pStyle w:val="Heading3"/>
              <w:outlineLvl w:val="2"/>
              <w:rPr>
                <w:rFonts w:ascii="Calibri" w:hAnsi="Calibri"/>
              </w:rPr>
            </w:pPr>
            <w:r w:rsidRPr="00180687">
              <w:rPr>
                <w:rFonts w:ascii="Calibri" w:hAnsi="Calibri"/>
              </w:rPr>
              <w:t xml:space="preserve">Contact </w:t>
            </w:r>
            <w:r w:rsidR="00F91CE4" w:rsidRPr="00180687">
              <w:rPr>
                <w:rFonts w:ascii="Calibri" w:hAnsi="Calibri"/>
              </w:rPr>
              <w:t>Information</w:t>
            </w:r>
          </w:p>
        </w:tc>
      </w:tr>
      <w:tr w:rsidR="00180687" w:rsidRPr="00180687" w14:paraId="7405CFA1" w14:textId="77777777" w:rsidTr="00273508">
        <w:trPr>
          <w:trHeight w:val="407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05F4E" w14:textId="77777777" w:rsidR="00180687" w:rsidRPr="00180687" w:rsidRDefault="00180687" w:rsidP="00180687">
            <w:pPr>
              <w:rPr>
                <w:rFonts w:ascii="Calibri" w:hAnsi="Calibri"/>
                <w:sz w:val="22"/>
              </w:rPr>
            </w:pPr>
            <w:r w:rsidRPr="00180687">
              <w:rPr>
                <w:rFonts w:ascii="Calibri" w:hAnsi="Calibri"/>
                <w:b/>
                <w:sz w:val="22"/>
              </w:rPr>
              <w:t>School: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4E444" w14:textId="732C8B87" w:rsidR="00180687" w:rsidRPr="00180687" w:rsidRDefault="00180687">
            <w:pPr>
              <w:rPr>
                <w:rFonts w:ascii="Calibri" w:hAnsi="Calibri"/>
                <w:sz w:val="22"/>
              </w:rPr>
            </w:pPr>
          </w:p>
        </w:tc>
      </w:tr>
      <w:tr w:rsidR="00180687" w:rsidRPr="00180687" w14:paraId="2FA2A1FD" w14:textId="77777777" w:rsidTr="00273508">
        <w:trPr>
          <w:trHeight w:val="407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B5168" w14:textId="0EEE8CC2" w:rsidR="00180687" w:rsidRPr="00180687" w:rsidRDefault="00180687" w:rsidP="00180687">
            <w:pPr>
              <w:rPr>
                <w:rFonts w:ascii="Calibri" w:hAnsi="Calibri"/>
                <w:b/>
                <w:sz w:val="22"/>
              </w:rPr>
            </w:pPr>
            <w:r w:rsidRPr="00180687">
              <w:rPr>
                <w:rFonts w:ascii="Calibri" w:hAnsi="Calibri"/>
                <w:b/>
                <w:sz w:val="22"/>
              </w:rPr>
              <w:t>Name: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ED307" w14:textId="30DC1B39" w:rsidR="00180687" w:rsidRPr="00FE2A4E" w:rsidRDefault="00180687" w:rsidP="00180687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064AB7" w:rsidRPr="00180687" w14:paraId="282FC723" w14:textId="77777777" w:rsidTr="00273508">
        <w:trPr>
          <w:trHeight w:val="407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1254" w14:textId="77777777" w:rsidR="00064AB7" w:rsidRPr="00180687" w:rsidRDefault="00064AB7" w:rsidP="00537FCC">
            <w:pPr>
              <w:rPr>
                <w:rFonts w:ascii="Calibri" w:hAnsi="Calibri"/>
                <w:b/>
                <w:sz w:val="22"/>
              </w:rPr>
            </w:pPr>
            <w:r w:rsidRPr="00180687">
              <w:rPr>
                <w:rFonts w:ascii="Calibri" w:hAnsi="Calibri"/>
                <w:b/>
                <w:sz w:val="22"/>
              </w:rPr>
              <w:t>Email address: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ED50B" w14:textId="77777777" w:rsidR="00064AB7" w:rsidRPr="00FE2A4E" w:rsidRDefault="00064AB7" w:rsidP="00537FCC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064AB7" w:rsidRPr="00180687" w14:paraId="19BB5737" w14:textId="77777777" w:rsidTr="00273508">
        <w:trPr>
          <w:trHeight w:val="407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4DB3" w14:textId="4FC57A69" w:rsidR="00064AB7" w:rsidRPr="00180687" w:rsidRDefault="00064AB7" w:rsidP="0018068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TQI Number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EC1BD" w14:textId="77777777" w:rsidR="00064AB7" w:rsidRPr="00FE2A4E" w:rsidRDefault="00064AB7" w:rsidP="00180687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2A6D1E" w:rsidRPr="00180687" w14:paraId="6D8EB646" w14:textId="77777777" w:rsidTr="00273508">
        <w:trPr>
          <w:trHeight w:val="407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36B6" w14:textId="684CCAAB" w:rsidR="002A6D1E" w:rsidRPr="00180687" w:rsidRDefault="002A6D1E" w:rsidP="002A6D1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Years Teaching 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8D5AE" w14:textId="3507F6CA" w:rsidR="002A6D1E" w:rsidRPr="002A6D1E" w:rsidRDefault="002A6D1E" w:rsidP="00024EE7">
            <w:pPr>
              <w:jc w:val="distribute"/>
              <w:rPr>
                <w:rFonts w:ascii="MS Gothic" w:eastAsia="MS Gothic" w:hAnsi="MS Gothic"/>
                <w:bCs/>
                <w:sz w:val="2"/>
                <w:szCs w:val="2"/>
              </w:rPr>
            </w:pPr>
            <w:r>
              <w:rPr>
                <w:rFonts w:ascii="MS Gothic" w:eastAsia="MS Gothic" w:hAnsi="MS Gothic"/>
                <w:bCs/>
              </w:rPr>
              <w:object w:dxaOrig="225" w:dyaOrig="225" w14:anchorId="7F8E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pt;height:18.75pt" o:ole="">
                  <v:imagedata r:id="rId11" o:title=""/>
                </v:shape>
                <w:control r:id="rId12" w:name="OptionButton1" w:shapeid="_x0000_i1041"/>
              </w:object>
            </w:r>
            <w:r>
              <w:rPr>
                <w:rFonts w:ascii="MS Gothic" w:eastAsia="MS Gothic" w:hAnsi="MS Gothic"/>
                <w:bCs/>
              </w:rPr>
              <w:object w:dxaOrig="225" w:dyaOrig="225" w14:anchorId="085D134F">
                <v:shape id="_x0000_i1043" type="#_x0000_t75" style="width:108pt;height:18.75pt" o:ole="">
                  <v:imagedata r:id="rId13" o:title=""/>
                </v:shape>
                <w:control r:id="rId14" w:name="OptionButton2" w:shapeid="_x0000_i1043"/>
              </w:object>
            </w:r>
            <w:r>
              <w:rPr>
                <w:rFonts w:ascii="MS Gothic" w:eastAsia="MS Gothic" w:hAnsi="MS Gothic"/>
                <w:bCs/>
              </w:rPr>
              <w:object w:dxaOrig="225" w:dyaOrig="225" w14:anchorId="75BA7D03">
                <v:shape id="_x0000_i1045" type="#_x0000_t75" style="width:108pt;height:18.75pt" o:ole="">
                  <v:imagedata r:id="rId15" o:title=""/>
                </v:shape>
                <w:control r:id="rId16" w:name="OptionButton3" w:shapeid="_x0000_i1045"/>
              </w:object>
            </w:r>
            <w:r>
              <w:rPr>
                <w:rFonts w:ascii="MS Gothic" w:eastAsia="MS Gothic" w:hAnsi="MS Gothic"/>
                <w:bCs/>
              </w:rPr>
              <w:object w:dxaOrig="225" w:dyaOrig="225" w14:anchorId="0E5AC897">
                <v:shape id="_x0000_i1047" type="#_x0000_t75" style="width:108pt;height:18.75pt" o:ole="">
                  <v:imagedata r:id="rId17" o:title=""/>
                </v:shape>
                <w:control r:id="rId18" w:name="OptionButton4" w:shapeid="_x0000_i1047"/>
              </w:object>
            </w:r>
            <w:r>
              <w:rPr>
                <w:rFonts w:ascii="MS Gothic" w:eastAsia="MS Gothic" w:hAnsi="MS Gothic"/>
                <w:bCs/>
              </w:rPr>
              <w:object w:dxaOrig="225" w:dyaOrig="225" w14:anchorId="4BCDFCEE">
                <v:shape id="_x0000_i1049" type="#_x0000_t75" style="width:108pt;height:18.75pt" o:ole="">
                  <v:imagedata r:id="rId19" o:title=""/>
                </v:shape>
                <w:control r:id="rId20" w:name="OptionButton5" w:shapeid="_x0000_i1049"/>
              </w:object>
            </w:r>
          </w:p>
          <w:p w14:paraId="1A98A8C1" w14:textId="6174CA7C" w:rsidR="002A6D1E" w:rsidRPr="00273508" w:rsidRDefault="002A6D1E" w:rsidP="00024EE7">
            <w:pPr>
              <w:jc w:val="distribute"/>
              <w:rPr>
                <w:rFonts w:ascii="MS Gothic" w:eastAsia="MS Gothic" w:hAnsi="MS Gothic"/>
                <w:bCs/>
                <w:sz w:val="16"/>
                <w:szCs w:val="16"/>
              </w:rPr>
            </w:pPr>
          </w:p>
        </w:tc>
      </w:tr>
      <w:tr w:rsidR="002A6D1E" w:rsidRPr="00180687" w14:paraId="3D876ED6" w14:textId="77777777" w:rsidTr="00273508">
        <w:trPr>
          <w:trHeight w:val="491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1174" w14:textId="661057D8" w:rsidR="002A6D1E" w:rsidRPr="00180687" w:rsidRDefault="002A6D1E" w:rsidP="002A6D1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Year Level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16D9F" w14:textId="701A2BB7" w:rsidR="002A6D1E" w:rsidRPr="00FE2A4E" w:rsidRDefault="002A6D1E" w:rsidP="00024EE7">
            <w:pPr>
              <w:jc w:val="distribute"/>
              <w:rPr>
                <w:rFonts w:ascii="Calibri" w:hAnsi="Calibri"/>
                <w:bCs/>
                <w:sz w:val="22"/>
              </w:rPr>
            </w:pPr>
            <w:r>
              <w:rPr>
                <w:rFonts w:ascii="MS Gothic" w:eastAsia="MS Gothic" w:hAnsi="MS Gothic"/>
              </w:rPr>
              <w:object w:dxaOrig="225" w:dyaOrig="225" w14:anchorId="3BB95D73">
                <v:shape id="_x0000_i1051" type="#_x0000_t75" style="width:108pt;height:18.75pt" o:ole="">
                  <v:imagedata r:id="rId21" o:title=""/>
                </v:shape>
                <w:control r:id="rId22" w:name="OptionButton6" w:shapeid="_x0000_i1051"/>
              </w:object>
            </w:r>
            <w:r>
              <w:rPr>
                <w:rFonts w:ascii="MS Gothic" w:eastAsia="MS Gothic" w:hAnsi="MS Gothic"/>
              </w:rPr>
              <w:object w:dxaOrig="225" w:dyaOrig="225" w14:anchorId="5142C6CA">
                <v:shape id="_x0000_i1053" type="#_x0000_t75" style="width:108pt;height:18.75pt" o:ole="">
                  <v:imagedata r:id="rId23" o:title=""/>
                </v:shape>
                <w:control r:id="rId24" w:name="OptionButton7" w:shapeid="_x0000_i1053"/>
              </w:object>
            </w:r>
            <w:r>
              <w:rPr>
                <w:rFonts w:ascii="MS Gothic" w:eastAsia="MS Gothic" w:hAnsi="MS Gothic"/>
              </w:rPr>
              <w:object w:dxaOrig="225" w:dyaOrig="225" w14:anchorId="09D10E33">
                <v:shape id="_x0000_i1055" type="#_x0000_t75" style="width:122.25pt;height:18.75pt" o:ole="">
                  <v:imagedata r:id="rId25" o:title=""/>
                </v:shape>
                <w:control r:id="rId26" w:name="OptionButton8" w:shapeid="_x0000_i1055"/>
              </w:object>
            </w:r>
          </w:p>
        </w:tc>
      </w:tr>
      <w:tr w:rsidR="002A6D1E" w:rsidRPr="00180687" w14:paraId="5BF20339" w14:textId="77777777" w:rsidTr="00273508">
        <w:trPr>
          <w:trHeight w:val="407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9A14" w14:textId="12119544" w:rsidR="002A6D1E" w:rsidRPr="00180687" w:rsidRDefault="002A6D1E" w:rsidP="002A6D1E">
            <w:pPr>
              <w:rPr>
                <w:rFonts w:ascii="Calibri" w:hAnsi="Calibri"/>
                <w:b/>
                <w:sz w:val="22"/>
              </w:rPr>
            </w:pPr>
            <w:r w:rsidRPr="00180687">
              <w:rPr>
                <w:rFonts w:ascii="Calibri" w:hAnsi="Calibri"/>
                <w:b/>
                <w:sz w:val="22"/>
              </w:rPr>
              <w:t xml:space="preserve">School Phone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5D9DE" w14:textId="327A08A5" w:rsidR="002A6D1E" w:rsidRPr="00FE2A4E" w:rsidRDefault="002A6D1E" w:rsidP="002A6D1E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3E300" w14:textId="77777777" w:rsidR="002A6D1E" w:rsidRPr="00180687" w:rsidRDefault="002A6D1E" w:rsidP="00273508">
            <w:pPr>
              <w:ind w:left="772"/>
              <w:rPr>
                <w:rFonts w:ascii="Calibri" w:hAnsi="Calibri"/>
                <w:b/>
                <w:sz w:val="22"/>
              </w:rPr>
            </w:pPr>
            <w:r w:rsidRPr="00180687">
              <w:rPr>
                <w:rFonts w:ascii="Calibri" w:hAnsi="Calibri"/>
                <w:b/>
                <w:sz w:val="22"/>
              </w:rPr>
              <w:t>Mobile: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87088" w14:textId="0EAA64B5" w:rsidR="002A6D1E" w:rsidRPr="00FE2A4E" w:rsidRDefault="002A6D1E" w:rsidP="002A6D1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2A6D1E" w:rsidRPr="00180687" w14:paraId="1A014CCB" w14:textId="77777777" w:rsidTr="00273508">
        <w:trPr>
          <w:trHeight w:val="407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2782C" w14:textId="4B2B3BF8" w:rsidR="002A6D1E" w:rsidRPr="00180687" w:rsidRDefault="00064AB7" w:rsidP="002A6D1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Invoice to be sent to:</w:t>
            </w:r>
          </w:p>
        </w:tc>
        <w:tc>
          <w:tcPr>
            <w:tcW w:w="76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5E26D2F" w14:textId="77777777" w:rsidR="00064AB7" w:rsidRDefault="00064AB7" w:rsidP="002A6D1E">
            <w:pPr>
              <w:rPr>
                <w:rFonts w:ascii="Calibri" w:hAnsi="Calibri"/>
                <w:b/>
                <w:sz w:val="22"/>
              </w:rPr>
            </w:pPr>
          </w:p>
          <w:p w14:paraId="3879215A" w14:textId="620E9E79" w:rsidR="00273508" w:rsidRPr="00180687" w:rsidRDefault="00273508" w:rsidP="002A6D1E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A6D1E" w:rsidRPr="00180687" w14:paraId="77010E47" w14:textId="77777777" w:rsidTr="00273508">
        <w:trPr>
          <w:trHeight w:val="27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BCC15" w14:textId="192856E7" w:rsidR="002A6D1E" w:rsidRPr="00180687" w:rsidRDefault="002A6D1E" w:rsidP="002A6D1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Program Amplify Commitment</w:t>
            </w:r>
          </w:p>
        </w:tc>
      </w:tr>
      <w:tr w:rsidR="002A6D1E" w:rsidRPr="00180687" w14:paraId="1D19E97D" w14:textId="77777777" w:rsidTr="00273508">
        <w:trPr>
          <w:trHeight w:val="407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B10B8" w14:textId="158DB736" w:rsidR="002A6D1E" w:rsidRPr="00E51349" w:rsidRDefault="002A6D1E" w:rsidP="002A6D1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E51349">
              <w:rPr>
                <w:rFonts w:ascii="Calibri" w:hAnsi="Calibri"/>
                <w:b/>
                <w:sz w:val="24"/>
                <w:szCs w:val="24"/>
              </w:rPr>
              <w:t>Session 1: Face-to-Face</w:t>
            </w:r>
          </w:p>
          <w:p w14:paraId="634C6476" w14:textId="7E715F5E" w:rsidR="002A6D1E" w:rsidRPr="00E51349" w:rsidRDefault="002A6D1E" w:rsidP="002A6D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E51349">
              <w:rPr>
                <w:rFonts w:cstheme="minorHAnsi"/>
                <w:sz w:val="22"/>
                <w:szCs w:val="22"/>
              </w:rPr>
              <w:t xml:space="preserve">Term </w:t>
            </w:r>
            <w:r w:rsidR="008D00AC">
              <w:rPr>
                <w:rFonts w:cstheme="minorHAnsi"/>
                <w:sz w:val="22"/>
                <w:szCs w:val="22"/>
              </w:rPr>
              <w:t>1</w:t>
            </w:r>
            <w:r w:rsidR="00273508">
              <w:rPr>
                <w:rFonts w:cstheme="minorHAnsi"/>
                <w:sz w:val="22"/>
                <w:szCs w:val="22"/>
              </w:rPr>
              <w:t>,</w:t>
            </w:r>
            <w:r w:rsidRPr="00E51349">
              <w:rPr>
                <w:rFonts w:cstheme="minorHAnsi"/>
                <w:sz w:val="22"/>
                <w:szCs w:val="22"/>
              </w:rPr>
              <w:t xml:space="preserve"> Tuesday 14 February, 9.00am-3:30pm</w:t>
            </w:r>
          </w:p>
          <w:p w14:paraId="1573B9AF" w14:textId="77777777" w:rsidR="002A6D1E" w:rsidRPr="002C5B7D" w:rsidRDefault="002A6D1E" w:rsidP="002A6D1E">
            <w:pPr>
              <w:pStyle w:val="ListParagrap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01F80E" w14:textId="6DE546A9" w:rsidR="002A6D1E" w:rsidRPr="00E51349" w:rsidRDefault="002A6D1E" w:rsidP="002A6D1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1349">
              <w:rPr>
                <w:rFonts w:cstheme="minorHAnsi"/>
                <w:b/>
                <w:bCs/>
                <w:sz w:val="24"/>
                <w:szCs w:val="24"/>
              </w:rPr>
              <w:t>Session 2: Online</w:t>
            </w:r>
          </w:p>
          <w:p w14:paraId="4E6CE729" w14:textId="3DB43610" w:rsidR="002A6D1E" w:rsidRPr="00E51349" w:rsidRDefault="002A6D1E" w:rsidP="002A6D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E51349">
              <w:rPr>
                <w:rFonts w:cstheme="minorHAnsi"/>
                <w:sz w:val="22"/>
                <w:szCs w:val="22"/>
              </w:rPr>
              <w:t xml:space="preserve">Term </w:t>
            </w:r>
            <w:r w:rsidR="008D00AC">
              <w:rPr>
                <w:rFonts w:cstheme="minorHAnsi"/>
                <w:sz w:val="22"/>
                <w:szCs w:val="22"/>
              </w:rPr>
              <w:t>2</w:t>
            </w:r>
            <w:r w:rsidRPr="00E51349">
              <w:rPr>
                <w:rFonts w:cstheme="minorHAnsi"/>
                <w:sz w:val="22"/>
                <w:szCs w:val="22"/>
              </w:rPr>
              <w:t>, Wednesday 24 May</w:t>
            </w:r>
            <w:r w:rsidR="004D508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02DC33D" w14:textId="77777777" w:rsidR="002A6D1E" w:rsidRPr="00E51349" w:rsidRDefault="002A6D1E" w:rsidP="002A6D1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7ECFFE9C" w14:textId="049EBE32" w:rsidR="002A6D1E" w:rsidRPr="00E51349" w:rsidRDefault="002A6D1E" w:rsidP="002A6D1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1349">
              <w:rPr>
                <w:rFonts w:cstheme="minorHAnsi"/>
                <w:b/>
                <w:bCs/>
                <w:sz w:val="24"/>
                <w:szCs w:val="24"/>
              </w:rPr>
              <w:t>Session 3: Online</w:t>
            </w:r>
          </w:p>
          <w:p w14:paraId="5BAB4A7E" w14:textId="5FA9017E" w:rsidR="002A6D1E" w:rsidRPr="00E51349" w:rsidRDefault="002A6D1E" w:rsidP="002A6D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E51349">
              <w:rPr>
                <w:rFonts w:cstheme="minorHAnsi"/>
                <w:sz w:val="22"/>
                <w:szCs w:val="22"/>
              </w:rPr>
              <w:t xml:space="preserve">Term </w:t>
            </w:r>
            <w:r w:rsidR="008D00AC">
              <w:rPr>
                <w:rFonts w:cstheme="minorHAnsi"/>
                <w:sz w:val="22"/>
                <w:szCs w:val="22"/>
              </w:rPr>
              <w:t>3</w:t>
            </w:r>
            <w:r w:rsidRPr="00E51349">
              <w:rPr>
                <w:rFonts w:cstheme="minorHAnsi"/>
                <w:sz w:val="22"/>
                <w:szCs w:val="22"/>
              </w:rPr>
              <w:t>, Wednesday 16 August</w:t>
            </w:r>
          </w:p>
          <w:p w14:paraId="2C5BD870" w14:textId="77777777" w:rsidR="002A6D1E" w:rsidRPr="00E51349" w:rsidRDefault="002A6D1E" w:rsidP="002A6D1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3793397B" w14:textId="2D68CC0F" w:rsidR="002A6D1E" w:rsidRPr="00E51349" w:rsidRDefault="002A6D1E" w:rsidP="002A6D1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1349">
              <w:rPr>
                <w:rFonts w:cstheme="minorHAnsi"/>
                <w:b/>
                <w:bCs/>
                <w:sz w:val="24"/>
                <w:szCs w:val="24"/>
              </w:rPr>
              <w:t>Session 4: Online</w:t>
            </w:r>
          </w:p>
          <w:p w14:paraId="401DB357" w14:textId="4B607645" w:rsidR="002A6D1E" w:rsidRPr="00E51349" w:rsidRDefault="002A6D1E" w:rsidP="002A6D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E51349">
              <w:rPr>
                <w:rFonts w:cstheme="minorHAnsi"/>
                <w:sz w:val="22"/>
                <w:szCs w:val="22"/>
              </w:rPr>
              <w:t xml:space="preserve">Term </w:t>
            </w:r>
            <w:r w:rsidR="008D00AC">
              <w:rPr>
                <w:rFonts w:cstheme="minorHAnsi"/>
                <w:sz w:val="22"/>
                <w:szCs w:val="22"/>
              </w:rPr>
              <w:t>4</w:t>
            </w:r>
            <w:r w:rsidRPr="00E51349">
              <w:rPr>
                <w:rFonts w:cstheme="minorHAnsi"/>
                <w:sz w:val="22"/>
                <w:szCs w:val="22"/>
              </w:rPr>
              <w:t>, Wednesday 18 October</w:t>
            </w:r>
          </w:p>
          <w:p w14:paraId="21D0E965" w14:textId="77777777" w:rsidR="002A6D1E" w:rsidRPr="002C5B7D" w:rsidRDefault="002A6D1E" w:rsidP="002A6D1E">
            <w:pPr>
              <w:pStyle w:val="ListParagrap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D4A4F2F" w14:textId="7E39BC62" w:rsidR="002A6D1E" w:rsidRPr="00E51349" w:rsidRDefault="002A6D1E" w:rsidP="002A6D1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1349">
              <w:rPr>
                <w:rFonts w:cstheme="minorHAnsi"/>
                <w:b/>
                <w:bCs/>
                <w:sz w:val="24"/>
                <w:szCs w:val="24"/>
              </w:rPr>
              <w:t>Session 5: Face-to-Face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Celebrating Teaching &amp; Learning Event</w:t>
            </w:r>
          </w:p>
          <w:p w14:paraId="2D95ACB0" w14:textId="1258BF9A" w:rsidR="002A6D1E" w:rsidRDefault="002A6D1E" w:rsidP="002A6D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E51349">
              <w:rPr>
                <w:rFonts w:cstheme="minorHAnsi"/>
                <w:sz w:val="22"/>
                <w:szCs w:val="22"/>
              </w:rPr>
              <w:t xml:space="preserve">Term </w:t>
            </w:r>
            <w:r w:rsidR="008D00AC">
              <w:rPr>
                <w:rFonts w:cstheme="minorHAnsi"/>
                <w:sz w:val="22"/>
                <w:szCs w:val="22"/>
              </w:rPr>
              <w:t>4</w:t>
            </w:r>
            <w:r w:rsidRPr="00E51349">
              <w:rPr>
                <w:rFonts w:cstheme="minorHAnsi"/>
                <w:sz w:val="22"/>
                <w:szCs w:val="22"/>
              </w:rPr>
              <w:t>, Thursday 8 November</w:t>
            </w:r>
            <w:r w:rsidR="004D5087">
              <w:rPr>
                <w:rFonts w:cstheme="minorHAnsi"/>
                <w:sz w:val="22"/>
                <w:szCs w:val="22"/>
              </w:rPr>
              <w:t xml:space="preserve"> </w:t>
            </w:r>
            <w:r w:rsidR="004D5087" w:rsidRPr="004D5087">
              <w:rPr>
                <w:rFonts w:cstheme="minorHAnsi"/>
                <w:sz w:val="22"/>
                <w:szCs w:val="22"/>
                <w:u w:val="single"/>
              </w:rPr>
              <w:t>4pm-6pm</w:t>
            </w:r>
          </w:p>
          <w:p w14:paraId="7E8DB306" w14:textId="4798021B" w:rsidR="00273508" w:rsidRPr="00273508" w:rsidRDefault="00273508" w:rsidP="00273508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2A6D1E" w:rsidRPr="00180687" w14:paraId="75BE09AA" w14:textId="77777777" w:rsidTr="00273508">
        <w:trPr>
          <w:trHeight w:val="27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7CA06" w14:textId="77777777" w:rsidR="002A6D1E" w:rsidRPr="00180687" w:rsidRDefault="002A6D1E" w:rsidP="002A6D1E">
            <w:pPr>
              <w:pStyle w:val="Heading3"/>
              <w:outlineLvl w:val="2"/>
              <w:rPr>
                <w:rFonts w:ascii="Calibri" w:hAnsi="Calibri"/>
                <w:szCs w:val="20"/>
              </w:rPr>
            </w:pPr>
            <w:r w:rsidRPr="00180687">
              <w:rPr>
                <w:rFonts w:ascii="Calibri" w:hAnsi="Calibri"/>
                <w:szCs w:val="20"/>
              </w:rPr>
              <w:t>Further Information</w:t>
            </w:r>
          </w:p>
        </w:tc>
      </w:tr>
      <w:tr w:rsidR="00670F10" w:rsidRPr="00180687" w14:paraId="18C0727E" w14:textId="77777777" w:rsidTr="00273508">
        <w:trPr>
          <w:trHeight w:val="581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D6CB4" w14:textId="77777777" w:rsidR="00180687" w:rsidRDefault="00E76F98" w:rsidP="0018068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Nominees</w:t>
            </w:r>
            <w:r w:rsidR="00180687" w:rsidRPr="00180687">
              <w:rPr>
                <w:rFonts w:ascii="Calibri" w:hAnsi="Calibri"/>
                <w:b/>
                <w:sz w:val="22"/>
              </w:rPr>
              <w:t xml:space="preserve"> signature:</w:t>
            </w:r>
          </w:p>
          <w:p w14:paraId="5466858E" w14:textId="369CFE80" w:rsidR="00623D1C" w:rsidRPr="00180687" w:rsidRDefault="00623D1C" w:rsidP="0018068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E8501" w14:textId="54DB8923" w:rsidR="00180687" w:rsidRPr="00180687" w:rsidRDefault="00180687" w:rsidP="0018068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17133" w14:textId="630408AA" w:rsidR="00180687" w:rsidRPr="00273508" w:rsidRDefault="00273508" w:rsidP="00273508">
            <w:pPr>
              <w:ind w:right="-206"/>
              <w:rPr>
                <w:rFonts w:ascii="Calibri" w:hAnsi="Calibri"/>
                <w:b/>
                <w:bCs/>
                <w:sz w:val="22"/>
              </w:rPr>
            </w:pPr>
            <w:r w:rsidRPr="00273508">
              <w:rPr>
                <w:rFonts w:ascii="Calibri" w:hAnsi="Calibri"/>
                <w:b/>
                <w:bCs/>
                <w:sz w:val="22"/>
              </w:rPr>
              <w:t>Date:</w:t>
            </w:r>
          </w:p>
        </w:tc>
      </w:tr>
      <w:tr w:rsidR="00670F10" w:rsidRPr="00180687" w14:paraId="1FC199F0" w14:textId="77777777" w:rsidTr="00273508">
        <w:trPr>
          <w:trHeight w:val="578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6882" w14:textId="5EFB550B" w:rsidR="00E51349" w:rsidRDefault="00273508" w:rsidP="00180687">
            <w:pPr>
              <w:rPr>
                <w:rFonts w:ascii="Calibri" w:hAnsi="Calibri"/>
                <w:b/>
                <w:sz w:val="22"/>
              </w:rPr>
            </w:pPr>
            <w:r w:rsidRPr="00180687">
              <w:rPr>
                <w:rFonts w:ascii="Calibri" w:hAnsi="Calibri"/>
                <w:b/>
                <w:sz w:val="22"/>
              </w:rPr>
              <w:t>Principal (or delegate’s) signature:</w:t>
            </w:r>
          </w:p>
          <w:p w14:paraId="29F511C2" w14:textId="52995269" w:rsidR="00180687" w:rsidRPr="00180687" w:rsidRDefault="00180687" w:rsidP="0018068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0BFB" w14:textId="550CEC91" w:rsidR="00180687" w:rsidRPr="00180687" w:rsidRDefault="00180687" w:rsidP="0018068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3611E" w14:textId="05B20C3C" w:rsidR="00180687" w:rsidRPr="00180687" w:rsidRDefault="00273508" w:rsidP="00273508">
            <w:pPr>
              <w:ind w:right="-6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Date:</w:t>
            </w:r>
          </w:p>
        </w:tc>
      </w:tr>
    </w:tbl>
    <w:p w14:paraId="613B3E17" w14:textId="15BE9146" w:rsidR="005555C8" w:rsidRPr="00180687" w:rsidRDefault="005555C8" w:rsidP="00273508">
      <w:pPr>
        <w:rPr>
          <w:rFonts w:ascii="Calibri" w:hAnsi="Calibri"/>
          <w:b/>
        </w:rPr>
      </w:pPr>
    </w:p>
    <w:sectPr w:rsidR="005555C8" w:rsidRPr="00180687" w:rsidSect="00623D1C">
      <w:footerReference w:type="default" r:id="rId27"/>
      <w:headerReference w:type="first" r:id="rId28"/>
      <w:footerReference w:type="first" r:id="rId2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E009" w14:textId="77777777" w:rsidR="00F34734" w:rsidRDefault="00F34734">
      <w:pPr>
        <w:spacing w:line="240" w:lineRule="auto"/>
      </w:pPr>
      <w:r>
        <w:separator/>
      </w:r>
    </w:p>
  </w:endnote>
  <w:endnote w:type="continuationSeparator" w:id="0">
    <w:p w14:paraId="5B06F088" w14:textId="77777777" w:rsidR="00F34734" w:rsidRDefault="00F34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F94B4" w14:textId="77777777" w:rsidR="00A6596A" w:rsidRDefault="00F91CE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CF1" w14:textId="6CF557A8" w:rsidR="00EE662A" w:rsidRPr="00EE662A" w:rsidRDefault="00180687" w:rsidP="00180687">
    <w:pPr>
      <w:rPr>
        <w:rFonts w:ascii="Calibri" w:hAnsi="Calibri"/>
        <w:b/>
      </w:rPr>
    </w:pPr>
    <w:r w:rsidRPr="00EE662A">
      <w:rPr>
        <w:rFonts w:ascii="Calibri" w:hAnsi="Calibri"/>
        <w:b/>
      </w:rPr>
      <w:t xml:space="preserve">For programming purposes, please email this completed form to </w:t>
    </w:r>
    <w:hyperlink r:id="rId1" w:tgtFrame="_blank" w:history="1">
      <w:r w:rsidR="00BF7508" w:rsidRPr="001F1848">
        <w:rPr>
          <w:rFonts w:ascii="Calibri" w:hAnsi="Calibri" w:cs="Calibri"/>
          <w:b/>
          <w:bCs/>
          <w:color w:val="0563C1"/>
          <w:sz w:val="22"/>
          <w:szCs w:val="22"/>
          <w:u w:val="single"/>
          <w:lang w:eastAsia="en-AU"/>
        </w:rPr>
        <w:t>professional.learning@ais.act.edu.au</w:t>
      </w:r>
    </w:hyperlink>
  </w:p>
  <w:p w14:paraId="67C18A3E" w14:textId="77777777" w:rsidR="00180687" w:rsidRDefault="0018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7151" w14:textId="77777777" w:rsidR="00F34734" w:rsidRDefault="00F34734">
      <w:pPr>
        <w:spacing w:line="240" w:lineRule="auto"/>
      </w:pPr>
      <w:r>
        <w:separator/>
      </w:r>
    </w:p>
  </w:footnote>
  <w:footnote w:type="continuationSeparator" w:id="0">
    <w:p w14:paraId="047B70A6" w14:textId="77777777" w:rsidR="00F34734" w:rsidRDefault="00F34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77A7" w14:textId="5F00D2E6" w:rsidR="002C5B7D" w:rsidRPr="002C5B7D" w:rsidRDefault="002C5B7D" w:rsidP="002C5B7D">
    <w:pPr>
      <w:spacing w:line="240" w:lineRule="auto"/>
      <w:jc w:val="center"/>
      <w:rPr>
        <w:rFonts w:ascii="Calibri" w:eastAsia="Times New Roman" w:hAnsi="Calibri" w:cs="Calibri"/>
        <w:b/>
        <w:bCs/>
        <w:color w:val="4471C4"/>
        <w:spacing w:val="0"/>
        <w:sz w:val="37"/>
        <w:szCs w:val="37"/>
        <w:shd w:val="clear" w:color="auto" w:fill="FFFFFF"/>
        <w:lang w:val="en-AU" w:eastAsia="en-US"/>
      </w:rPr>
    </w:pPr>
    <w:r w:rsidRPr="002C5B7D">
      <w:rPr>
        <w:rFonts w:ascii="Calibri" w:eastAsia="Times New Roman" w:hAnsi="Calibri" w:cs="Calibri"/>
        <w:b/>
        <w:bCs/>
        <w:color w:val="4471C4"/>
        <w:spacing w:val="0"/>
        <w:sz w:val="37"/>
        <w:szCs w:val="37"/>
        <w:shd w:val="clear" w:color="auto" w:fill="FFFFFF"/>
        <w:lang w:val="en-AU" w:eastAsia="en-US"/>
      </w:rPr>
      <w:t xml:space="preserve">AISACT Program Amplify </w:t>
    </w:r>
    <w:r>
      <w:rPr>
        <w:noProof/>
        <w:color w:val="003F77"/>
      </w:rPr>
      <w:drawing>
        <wp:anchor distT="0" distB="0" distL="114300" distR="114300" simplePos="0" relativeHeight="251659264" behindDoc="0" locked="1" layoutInCell="1" allowOverlap="1" wp14:anchorId="3DA797F3" wp14:editId="7727C9B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40180" cy="800100"/>
          <wp:effectExtent l="0" t="0" r="7620" b="0"/>
          <wp:wrapThrough wrapText="bothSides">
            <wp:wrapPolygon edited="0">
              <wp:start x="8857" y="0"/>
              <wp:lineTo x="0" y="0"/>
              <wp:lineTo x="0" y="20057"/>
              <wp:lineTo x="10000" y="21086"/>
              <wp:lineTo x="21429" y="21086"/>
              <wp:lineTo x="21429" y="0"/>
              <wp:lineTo x="8857" y="0"/>
            </wp:wrapPolygon>
          </wp:wrapThrough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3D492" w14:textId="3FC6CD77" w:rsidR="00180687" w:rsidRPr="002C5B7D" w:rsidRDefault="002C5B7D" w:rsidP="002C5B7D">
    <w:pPr>
      <w:spacing w:line="240" w:lineRule="auto"/>
      <w:jc w:val="center"/>
      <w:rPr>
        <w:rFonts w:ascii="Calibri" w:eastAsia="Times New Roman" w:hAnsi="Calibri" w:cs="Calibri"/>
        <w:b/>
        <w:bCs/>
        <w:color w:val="4471C4"/>
        <w:spacing w:val="0"/>
        <w:sz w:val="32"/>
        <w:szCs w:val="32"/>
        <w:shd w:val="clear" w:color="auto" w:fill="FFFFFF"/>
        <w:lang w:val="en-AU" w:eastAsia="en-US"/>
      </w:rPr>
    </w:pPr>
    <w:r w:rsidRPr="002C5B7D">
      <w:rPr>
        <w:rFonts w:ascii="Calibri" w:eastAsia="Times New Roman" w:hAnsi="Calibri" w:cs="Calibri"/>
        <w:b/>
        <w:bCs/>
        <w:color w:val="4471C4"/>
        <w:spacing w:val="0"/>
        <w:sz w:val="32"/>
        <w:szCs w:val="32"/>
        <w:shd w:val="clear" w:color="auto" w:fill="FFFFFF"/>
        <w:lang w:val="en-AU" w:eastAsia="en-US"/>
      </w:rPr>
      <w:t>Support for Graduate and Early Career Teachers</w:t>
    </w:r>
    <w:r w:rsidR="00180687" w:rsidRPr="00180687">
      <w:rPr>
        <w:b/>
      </w:rPr>
      <w:tab/>
    </w:r>
  </w:p>
  <w:p w14:paraId="126EB2AB" w14:textId="77777777" w:rsidR="009D7DE2" w:rsidRDefault="009D7DE2" w:rsidP="00347C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5E10"/>
    <w:multiLevelType w:val="hybridMultilevel"/>
    <w:tmpl w:val="9C38A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1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E2"/>
    <w:rsid w:val="00024EE7"/>
    <w:rsid w:val="0005594B"/>
    <w:rsid w:val="00064AB7"/>
    <w:rsid w:val="00083A0B"/>
    <w:rsid w:val="000A4A3F"/>
    <w:rsid w:val="000C7FD6"/>
    <w:rsid w:val="000D4946"/>
    <w:rsid w:val="00180687"/>
    <w:rsid w:val="00202FEE"/>
    <w:rsid w:val="00273508"/>
    <w:rsid w:val="00276252"/>
    <w:rsid w:val="002949F1"/>
    <w:rsid w:val="002A6D1E"/>
    <w:rsid w:val="002C5B7D"/>
    <w:rsid w:val="002F36B2"/>
    <w:rsid w:val="002F5F3C"/>
    <w:rsid w:val="00336987"/>
    <w:rsid w:val="003464D8"/>
    <w:rsid w:val="00347C4F"/>
    <w:rsid w:val="00355525"/>
    <w:rsid w:val="00381253"/>
    <w:rsid w:val="003A4EAF"/>
    <w:rsid w:val="003E4B4F"/>
    <w:rsid w:val="0043142C"/>
    <w:rsid w:val="00435639"/>
    <w:rsid w:val="00445734"/>
    <w:rsid w:val="00447DE1"/>
    <w:rsid w:val="00496BFD"/>
    <w:rsid w:val="004D5087"/>
    <w:rsid w:val="00554689"/>
    <w:rsid w:val="005555C8"/>
    <w:rsid w:val="0055619B"/>
    <w:rsid w:val="00572589"/>
    <w:rsid w:val="005C74B9"/>
    <w:rsid w:val="005F17E0"/>
    <w:rsid w:val="00623D1C"/>
    <w:rsid w:val="00665CEB"/>
    <w:rsid w:val="00670F10"/>
    <w:rsid w:val="006B33A6"/>
    <w:rsid w:val="006D1D4E"/>
    <w:rsid w:val="006D292D"/>
    <w:rsid w:val="00723F67"/>
    <w:rsid w:val="007477A0"/>
    <w:rsid w:val="007B3D7A"/>
    <w:rsid w:val="007F14CA"/>
    <w:rsid w:val="00803D9D"/>
    <w:rsid w:val="00811E1C"/>
    <w:rsid w:val="008968A5"/>
    <w:rsid w:val="008C47CD"/>
    <w:rsid w:val="008D00AC"/>
    <w:rsid w:val="009B1CCC"/>
    <w:rsid w:val="009D3E80"/>
    <w:rsid w:val="009D60BB"/>
    <w:rsid w:val="009D7DE2"/>
    <w:rsid w:val="00A35844"/>
    <w:rsid w:val="00A57FAA"/>
    <w:rsid w:val="00A6596A"/>
    <w:rsid w:val="00AD3F6E"/>
    <w:rsid w:val="00BC1930"/>
    <w:rsid w:val="00BC5C8E"/>
    <w:rsid w:val="00BD3E1B"/>
    <w:rsid w:val="00BF7508"/>
    <w:rsid w:val="00C22284"/>
    <w:rsid w:val="00C570B5"/>
    <w:rsid w:val="00D4244F"/>
    <w:rsid w:val="00DF275B"/>
    <w:rsid w:val="00E1091E"/>
    <w:rsid w:val="00E12E0C"/>
    <w:rsid w:val="00E51349"/>
    <w:rsid w:val="00E76F98"/>
    <w:rsid w:val="00EA4829"/>
    <w:rsid w:val="00EC160C"/>
    <w:rsid w:val="00EE662A"/>
    <w:rsid w:val="00F34734"/>
    <w:rsid w:val="00F46652"/>
    <w:rsid w:val="00F91CE4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2257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nhideWhenUsed/>
    <w:rsid w:val="009D7D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7DE2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D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E2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4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5C8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18068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18068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2C5B7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9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946"/>
    <w:rPr>
      <w:rFonts w:ascii="Arial" w:hAnsi="Arial" w:cs="Arial"/>
      <w:vanish/>
      <w:spacing w:val="4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49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4946"/>
    <w:rPr>
      <w:rFonts w:ascii="Arial" w:hAnsi="Arial" w:cs="Arial"/>
      <w:vanish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ionl.learning@ais.act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2A50.4DBF4030" TargetMode="External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.McNevin\AppData\Roaming\Microsoft\Templates\EEOC%20application%20supple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CF0EE7E774F4CBF347D7D8E1F54FD" ma:contentTypeVersion="18" ma:contentTypeDescription="Create a new document." ma:contentTypeScope="" ma:versionID="07d80bc79726ba69763bb821a5da4dd7">
  <xsd:schema xmlns:xsd="http://www.w3.org/2001/XMLSchema" xmlns:xs="http://www.w3.org/2001/XMLSchema" xmlns:p="http://schemas.microsoft.com/office/2006/metadata/properties" xmlns:ns2="a0c75561-95d9-45c2-91ff-c8fd0d8ae6c4" xmlns:ns3="4da0b641-0f86-4746-96a7-8005352bc857" targetNamespace="http://schemas.microsoft.com/office/2006/metadata/properties" ma:root="true" ma:fieldsID="0fefb786053bbd99e8872dd1aa90bf2a" ns2:_="" ns3:_="">
    <xsd:import namespace="a0c75561-95d9-45c2-91ff-c8fd0d8ae6c4"/>
    <xsd:import namespace="4da0b641-0f86-4746-96a7-8005352bc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5561-95d9-45c2-91ff-c8fd0d8a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6b79d-af5c-4335-898e-6e3a51929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b641-0f86-4746-96a7-8005352bc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722a7b-8e95-42bb-8261-fc3f323a8dae}" ma:internalName="TaxCatchAll" ma:showField="CatchAllData" ma:web="4da0b641-0f86-4746-96a7-8005352bc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a0b641-0f86-4746-96a7-8005352bc857">
      <UserInfo>
        <DisplayName/>
        <AccountId xsi:nil="true"/>
        <AccountType/>
      </UserInfo>
    </SharedWithUsers>
    <lcf76f155ced4ddcb4097134ff3c332f xmlns="a0c75561-95d9-45c2-91ff-c8fd0d8ae6c4">
      <Terms xmlns="http://schemas.microsoft.com/office/infopath/2007/PartnerControls"/>
    </lcf76f155ced4ddcb4097134ff3c332f>
    <TaxCatchAll xmlns="4da0b641-0f86-4746-96a7-8005352bc85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0D559-9057-4029-995F-E0547CA8D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9B1AF-528F-4342-B1A7-EFDABED78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5561-95d9-45c2-91ff-c8fd0d8ae6c4"/>
    <ds:schemaRef ds:uri="4da0b641-0f86-4746-96a7-8005352bc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491C2-AC19-4B25-B9A6-82BBCF34FABB}">
  <ds:schemaRefs>
    <ds:schemaRef ds:uri="http://schemas.microsoft.com/office/2006/metadata/properties"/>
    <ds:schemaRef ds:uri="http://schemas.microsoft.com/office/infopath/2007/PartnerControls"/>
    <ds:schemaRef ds:uri="4da0b641-0f86-4746-96a7-8005352bc857"/>
    <ds:schemaRef ds:uri="a0c75561-95d9-45c2-91ff-c8fd0d8ae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2023-01-30T22:50:00Z</dcterms:created>
  <dcterms:modified xsi:type="dcterms:W3CDTF">2023-01-30T22:50:00Z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0x010100240CF0EE7E774F4CBF347D7D8E1F54FD</vt:lpwstr>
  </property>
  <property fmtid="{D5CDD505-2E9C-101B-9397-08002B2CF9AE}" pid="4" name="Order">
    <vt:r8>2569800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